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29" w:rsidRPr="005D2953" w:rsidRDefault="005D2953" w:rsidP="00547D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Courier New" w:eastAsia="Times New Roman" w:hAnsi="Courier New" w:cs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3E2A23FC" wp14:editId="71B3501D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53" w:rsidRPr="005D2953" w:rsidRDefault="004C7170" w:rsidP="005D2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5D2953"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5D2953"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2022</w:t>
      </w:r>
      <w:r w:rsidR="005D2953"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</w:p>
    <w:p w:rsidR="005D2953" w:rsidRPr="005D2953" w:rsidRDefault="005D2953" w:rsidP="005D2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D2953" w:rsidRPr="005D2953" w:rsidRDefault="005D2953" w:rsidP="005D2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D2953" w:rsidRPr="005D2953" w:rsidRDefault="005D2953" w:rsidP="005D2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5D2953" w:rsidRPr="005D2953" w:rsidRDefault="005D2953" w:rsidP="005D2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5D2953" w:rsidRPr="005D2953" w:rsidRDefault="005D2953" w:rsidP="005D2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D2953" w:rsidRDefault="005D2953" w:rsidP="005D2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640A1" w:rsidRPr="005D2953" w:rsidRDefault="001640A1" w:rsidP="005D2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3F4E" w:rsidRPr="00547D29" w:rsidRDefault="00547D29" w:rsidP="005D2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7D29">
        <w:rPr>
          <w:rFonts w:ascii="Arial" w:eastAsiaTheme="minorHAnsi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547D29">
        <w:rPr>
          <w:rFonts w:ascii="Arial" w:eastAsia="Times New Roman" w:hAnsi="Arial" w:cs="Arial"/>
          <w:b/>
          <w:sz w:val="32"/>
          <w:szCs w:val="32"/>
          <w:lang w:eastAsia="ru-RU"/>
        </w:rPr>
        <w:t>ПРИ ОСУЩЕСТВЛЕНИИ МУНИЦИПАЛЬНОГО ЖИЛИЩНОГО КОНТРОЛЯ НА 2022 ГОД</w:t>
      </w:r>
    </w:p>
    <w:p w:rsidR="00A73F4E" w:rsidRPr="00547D29" w:rsidRDefault="00A73F4E" w:rsidP="00A73F4E">
      <w:pPr>
        <w:widowControl w:val="0"/>
        <w:spacing w:after="0" w:line="252" w:lineRule="auto"/>
        <w:jc w:val="both"/>
        <w:rPr>
          <w:rFonts w:ascii="Arial" w:eastAsia="Malgun Gothic" w:hAnsi="Arial" w:cs="Arial"/>
          <w:sz w:val="32"/>
          <w:szCs w:val="32"/>
          <w:lang w:eastAsia="ru-RU"/>
        </w:rPr>
      </w:pPr>
    </w:p>
    <w:p w:rsidR="00E16E6E" w:rsidRPr="005D2953" w:rsidRDefault="00226B01" w:rsidP="00E16E6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953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10" w:history="1">
        <w:r w:rsidRPr="005D2953">
          <w:rPr>
            <w:rFonts w:ascii="Arial" w:hAnsi="Arial" w:cs="Arial"/>
            <w:sz w:val="24"/>
            <w:szCs w:val="24"/>
          </w:rPr>
          <w:t>кодексом</w:t>
        </w:r>
      </w:hyperlink>
      <w:r w:rsidRPr="005D2953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A73F4E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E16E6E" w:rsidRPr="005D2953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="00E16E6E" w:rsidRPr="005D2953">
          <w:rPr>
            <w:rFonts w:ascii="Arial" w:hAnsi="Arial" w:cs="Arial"/>
            <w:sz w:val="24"/>
            <w:szCs w:val="24"/>
          </w:rPr>
          <w:t>законом</w:t>
        </w:r>
      </w:hyperlink>
      <w:r w:rsidR="00E16E6E" w:rsidRPr="005D2953">
        <w:rPr>
          <w:rFonts w:ascii="Arial" w:hAnsi="Arial" w:cs="Arial"/>
          <w:sz w:val="24"/>
          <w:szCs w:val="24"/>
        </w:rPr>
        <w:t xml:space="preserve"> от 31.07.2020 № 248-ФЗ «О государственном надзоре и муниципальном контроле в Российской Федерации»</w:t>
      </w:r>
      <w:r w:rsidR="00E16E6E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B4EB2" w:rsidRPr="005D2953">
        <w:rPr>
          <w:rStyle w:val="af3"/>
          <w:rFonts w:ascii="Arial" w:hAnsi="Arial" w:cs="Arial"/>
          <w:i w:val="0"/>
          <w:sz w:val="24"/>
          <w:szCs w:val="24"/>
          <w:shd w:val="clear" w:color="auto" w:fill="FFFFFF"/>
        </w:rPr>
        <w:t>Постановлением</w:t>
      </w:r>
      <w:r w:rsidR="00DB4EB2" w:rsidRPr="005D2953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="00DB4EB2" w:rsidRPr="005D2953">
        <w:rPr>
          <w:rStyle w:val="af3"/>
          <w:rFonts w:ascii="Arial" w:hAnsi="Arial" w:cs="Arial"/>
          <w:i w:val="0"/>
          <w:sz w:val="24"/>
          <w:szCs w:val="24"/>
          <w:shd w:val="clear" w:color="auto" w:fill="FFFFFF"/>
        </w:rPr>
        <w:t>Правительства</w:t>
      </w:r>
      <w:r w:rsidR="00D85E08" w:rsidRPr="005D2953">
        <w:rPr>
          <w:rFonts w:ascii="Arial" w:hAnsi="Arial" w:cs="Arial"/>
          <w:sz w:val="24"/>
          <w:szCs w:val="24"/>
          <w:shd w:val="clear" w:color="auto" w:fill="FFFFFF"/>
        </w:rPr>
        <w:t> РФ от 25.06.</w:t>
      </w:r>
      <w:r w:rsidR="00DB4EB2" w:rsidRPr="005D2953">
        <w:rPr>
          <w:rFonts w:ascii="Arial" w:hAnsi="Arial" w:cs="Arial"/>
          <w:sz w:val="24"/>
          <w:szCs w:val="24"/>
          <w:shd w:val="clear" w:color="auto" w:fill="FFFFFF"/>
        </w:rPr>
        <w:t>2021  № </w:t>
      </w:r>
      <w:r w:rsidR="00DB4EB2" w:rsidRPr="005D2953">
        <w:rPr>
          <w:rStyle w:val="af3"/>
          <w:rFonts w:ascii="Arial" w:hAnsi="Arial" w:cs="Arial"/>
          <w:i w:val="0"/>
          <w:sz w:val="24"/>
          <w:szCs w:val="24"/>
          <w:shd w:val="clear" w:color="auto" w:fill="FFFFFF"/>
        </w:rPr>
        <w:t>990</w:t>
      </w:r>
      <w:r w:rsidR="00DB4EB2" w:rsidRPr="005D295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DB4EB2" w:rsidRPr="005D2953">
        <w:rPr>
          <w:rFonts w:ascii="Arial" w:hAnsi="Arial" w:cs="Arial"/>
          <w:sz w:val="24"/>
          <w:szCs w:val="24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E16E6E" w:rsidRPr="005D2953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proofErr w:type="gramEnd"/>
      <w:r w:rsidR="00E16E6E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7D29">
        <w:rPr>
          <w:rFonts w:ascii="Arial" w:eastAsia="Times New Roman" w:hAnsi="Arial" w:cs="Arial"/>
          <w:sz w:val="24"/>
          <w:szCs w:val="24"/>
          <w:lang w:eastAsia="ru-RU"/>
        </w:rPr>
        <w:t xml:space="preserve">Думы МО «Майск» </w:t>
      </w:r>
      <w:r w:rsidR="00E16E6E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47D29">
        <w:rPr>
          <w:rFonts w:ascii="Arial" w:eastAsia="Times New Roman" w:hAnsi="Arial" w:cs="Arial"/>
          <w:sz w:val="24"/>
          <w:szCs w:val="24"/>
          <w:lang w:eastAsia="ru-RU"/>
        </w:rPr>
        <w:t>25.11.2021</w:t>
      </w:r>
      <w:r w:rsidR="00E16E6E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547D29">
        <w:rPr>
          <w:rFonts w:ascii="Arial" w:eastAsia="Times New Roman" w:hAnsi="Arial" w:cs="Arial"/>
          <w:sz w:val="24"/>
          <w:szCs w:val="24"/>
          <w:lang w:eastAsia="ru-RU"/>
        </w:rPr>
        <w:t>165</w:t>
      </w:r>
      <w:r w:rsidR="00E16E6E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47D2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47D29" w:rsidRPr="00547D29">
        <w:rPr>
          <w:rFonts w:ascii="Arial" w:eastAsia="Times New Roman" w:hAnsi="Arial" w:cs="Arial"/>
          <w:sz w:val="24"/>
          <w:szCs w:val="24"/>
          <w:lang w:eastAsia="ru-RU"/>
        </w:rPr>
        <w:t>б утверждении положения о муниципальном жилищном контрол</w:t>
      </w:r>
      <w:r w:rsidR="00547D29">
        <w:rPr>
          <w:rFonts w:ascii="Arial" w:eastAsia="Times New Roman" w:hAnsi="Arial" w:cs="Arial"/>
          <w:sz w:val="24"/>
          <w:szCs w:val="24"/>
          <w:lang w:eastAsia="ru-RU"/>
        </w:rPr>
        <w:t>е в муниципальном образовании «М</w:t>
      </w:r>
      <w:r w:rsidR="00547D29" w:rsidRPr="00547D29">
        <w:rPr>
          <w:rFonts w:ascii="Arial" w:eastAsia="Times New Roman" w:hAnsi="Arial" w:cs="Arial"/>
          <w:sz w:val="24"/>
          <w:szCs w:val="24"/>
          <w:lang w:eastAsia="ru-RU"/>
        </w:rPr>
        <w:t>айск»</w:t>
      </w:r>
      <w:r w:rsidR="00E16E6E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547D29" w:rsidRPr="00E234A9">
        <w:rPr>
          <w:rFonts w:ascii="Arial" w:hAnsi="Arial" w:cs="Arial"/>
          <w:sz w:val="24"/>
          <w:szCs w:val="24"/>
        </w:rPr>
        <w:t>Уставом Муниципального образования «Майск»</w:t>
      </w:r>
    </w:p>
    <w:p w:rsidR="00A73F4E" w:rsidRPr="00547D29" w:rsidRDefault="00A73F4E" w:rsidP="00E16E6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73F4E" w:rsidRPr="00547D29" w:rsidRDefault="00A73F4E" w:rsidP="00547D29">
      <w:pPr>
        <w:widowControl w:val="0"/>
        <w:spacing w:after="0" w:line="240" w:lineRule="auto"/>
        <w:jc w:val="center"/>
        <w:rPr>
          <w:rFonts w:ascii="Arial" w:eastAsia="Malgun Gothic" w:hAnsi="Arial" w:cs="Arial"/>
          <w:b/>
          <w:sz w:val="30"/>
          <w:szCs w:val="30"/>
          <w:lang w:eastAsia="ru-RU"/>
        </w:rPr>
      </w:pPr>
      <w:r w:rsidRPr="00547D29">
        <w:rPr>
          <w:rFonts w:ascii="Arial" w:eastAsia="Malgun Gothic" w:hAnsi="Arial" w:cs="Arial"/>
          <w:b/>
          <w:sz w:val="30"/>
          <w:szCs w:val="30"/>
          <w:lang w:eastAsia="ru-RU"/>
        </w:rPr>
        <w:t>ПОСТАНОВЛЯЮ:</w:t>
      </w:r>
    </w:p>
    <w:p w:rsidR="00A73F4E" w:rsidRPr="00547D29" w:rsidRDefault="00A73F4E" w:rsidP="00A73F4E">
      <w:pPr>
        <w:widowControl w:val="0"/>
        <w:spacing w:after="0" w:line="240" w:lineRule="auto"/>
        <w:jc w:val="both"/>
        <w:rPr>
          <w:rFonts w:ascii="Arial" w:eastAsia="Malgun Gothic" w:hAnsi="Arial" w:cs="Arial"/>
          <w:sz w:val="30"/>
          <w:szCs w:val="30"/>
          <w:lang w:eastAsia="ru-RU"/>
        </w:rPr>
      </w:pPr>
    </w:p>
    <w:p w:rsidR="00A73F4E" w:rsidRPr="005D2953" w:rsidRDefault="00A73F4E" w:rsidP="0054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53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</w:t>
      </w:r>
      <w:r w:rsidR="00D33B4D" w:rsidRPr="005D2953">
        <w:rPr>
          <w:rFonts w:ascii="Arial" w:eastAsiaTheme="minorHAns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муницип</w:t>
      </w:r>
      <w:r w:rsidR="00B72EBB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</w:t>
      </w:r>
      <w:r w:rsidR="00C70817" w:rsidRPr="005D2953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B72EBB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на 202</w:t>
      </w:r>
      <w:r w:rsidR="00E16E6E" w:rsidRPr="005D29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15795D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7D29" w:rsidRPr="00547D29" w:rsidRDefault="00547D29" w:rsidP="00547D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печатном издании «Вестник» и разместить на официальном сайте администрации муниципального образования «Майск» </w:t>
      </w:r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maisk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3F4E" w:rsidRPr="005D2953" w:rsidRDefault="00547D29" w:rsidP="00547D29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3</w:t>
      </w:r>
      <w:r w:rsidR="00A73F4E" w:rsidRPr="005D2953">
        <w:rPr>
          <w:rFonts w:ascii="Arial" w:eastAsia="Malgun Gothic" w:hAnsi="Arial" w:cs="Arial"/>
          <w:sz w:val="24"/>
          <w:szCs w:val="24"/>
          <w:lang w:eastAsia="ru-RU"/>
        </w:rPr>
        <w:t xml:space="preserve">. </w:t>
      </w:r>
      <w:proofErr w:type="gramStart"/>
      <w:r w:rsidRPr="00547D29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547D29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</w:t>
      </w:r>
    </w:p>
    <w:p w:rsidR="00A73F4E" w:rsidRPr="005D2953" w:rsidRDefault="00547D29" w:rsidP="00547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4</w:t>
      </w:r>
      <w:r w:rsidR="00A73F4E" w:rsidRPr="005D2953">
        <w:rPr>
          <w:rFonts w:ascii="Arial" w:eastAsia="Malgun Gothic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A73F4E" w:rsidRPr="005D2953" w:rsidRDefault="00A73F4E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61438" w:rsidRPr="005D2953" w:rsidRDefault="00061438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3622D" w:rsidRPr="0013622D" w:rsidRDefault="0013622D" w:rsidP="0013622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622D">
        <w:rPr>
          <w:rFonts w:ascii="Arial" w:eastAsia="SimSun" w:hAnsi="Arial" w:cs="Arial"/>
          <w:sz w:val="24"/>
          <w:szCs w:val="24"/>
          <w:lang w:eastAsia="zh-CN"/>
        </w:rPr>
        <w:t xml:space="preserve">Глава муниципального образования «Майск» </w:t>
      </w:r>
    </w:p>
    <w:p w:rsidR="0013622D" w:rsidRPr="0013622D" w:rsidRDefault="0013622D" w:rsidP="0013622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622D">
        <w:rPr>
          <w:rFonts w:ascii="Arial" w:eastAsia="SimSun" w:hAnsi="Arial" w:cs="Arial"/>
          <w:sz w:val="24"/>
          <w:szCs w:val="24"/>
          <w:lang w:eastAsia="zh-CN"/>
        </w:rPr>
        <w:t>А.И. Серебренников</w:t>
      </w:r>
    </w:p>
    <w:p w:rsidR="00814442" w:rsidRPr="005D2953" w:rsidRDefault="00814442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2167" w:rsidRPr="00E023A0" w:rsidRDefault="00717B48" w:rsidP="00E02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724EB7" w:rsidRPr="00E023A0" w:rsidRDefault="009E2167" w:rsidP="00E02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E023A0">
        <w:rPr>
          <w:rFonts w:ascii="Courier New" w:eastAsia="Times New Roman" w:hAnsi="Courier New" w:cs="Courier New"/>
          <w:lang w:eastAsia="ru-RU"/>
        </w:rPr>
        <w:t>постановлени</w:t>
      </w:r>
      <w:r w:rsidR="00717B48">
        <w:rPr>
          <w:rFonts w:ascii="Courier New" w:eastAsia="Times New Roman" w:hAnsi="Courier New" w:cs="Courier New"/>
          <w:lang w:eastAsia="ru-RU"/>
        </w:rPr>
        <w:t>ем</w:t>
      </w:r>
      <w:r w:rsidRPr="00E023A0">
        <w:rPr>
          <w:rFonts w:ascii="Courier New" w:eastAsia="Times New Roman" w:hAnsi="Courier New" w:cs="Courier New"/>
          <w:lang w:eastAsia="ru-RU"/>
        </w:rPr>
        <w:t xml:space="preserve"> Администрации </w:t>
      </w:r>
    </w:p>
    <w:p w:rsidR="009E2167" w:rsidRPr="00E023A0" w:rsidRDefault="00E023A0" w:rsidP="00E02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 «Майск»</w:t>
      </w:r>
    </w:p>
    <w:p w:rsidR="009E2167" w:rsidRPr="00E023A0" w:rsidRDefault="00D03329" w:rsidP="00E02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E023A0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>23 о</w:t>
      </w:r>
      <w:r w:rsidR="009E2167" w:rsidRPr="00E023A0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28.02.2022г.</w:t>
      </w:r>
    </w:p>
    <w:p w:rsidR="009E2167" w:rsidRPr="005D2953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336669" w:rsidRPr="005D2953" w:rsidRDefault="00336669" w:rsidP="003366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D2953">
        <w:rPr>
          <w:rFonts w:ascii="Arial" w:hAnsi="Arial" w:cs="Arial"/>
          <w:b w:val="0"/>
          <w:sz w:val="24"/>
          <w:szCs w:val="24"/>
        </w:rPr>
        <w:t>ПРОГРАММА</w:t>
      </w:r>
    </w:p>
    <w:p w:rsidR="00336669" w:rsidRPr="005D2953" w:rsidRDefault="00336669" w:rsidP="003366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D2953">
        <w:rPr>
          <w:rFonts w:ascii="Arial" w:hAnsi="Arial" w:cs="Arial"/>
          <w:b w:val="0"/>
          <w:sz w:val="24"/>
          <w:szCs w:val="24"/>
        </w:rPr>
        <w:t xml:space="preserve"> </w:t>
      </w:r>
      <w:r w:rsidRPr="005D2953">
        <w:rPr>
          <w:rFonts w:ascii="Arial" w:eastAsiaTheme="minorHAnsi" w:hAnsi="Arial" w:cs="Arial"/>
          <w:b w:val="0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</w:t>
      </w:r>
      <w:r w:rsidR="0005573F" w:rsidRPr="005D2953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жилищного</w:t>
      </w:r>
      <w:r w:rsidRPr="005D2953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контроля на территории </w:t>
      </w:r>
      <w:r w:rsidR="00E023A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Муниципального образования «Майск» </w:t>
      </w:r>
      <w:r w:rsidRPr="005D2953">
        <w:rPr>
          <w:rFonts w:ascii="Arial" w:hAnsi="Arial" w:cs="Arial"/>
          <w:b w:val="0"/>
          <w:sz w:val="24"/>
          <w:szCs w:val="24"/>
        </w:rPr>
        <w:t xml:space="preserve">на 2022 год </w:t>
      </w:r>
    </w:p>
    <w:p w:rsidR="00336669" w:rsidRPr="005D2953" w:rsidRDefault="00336669" w:rsidP="00336669">
      <w:pPr>
        <w:pStyle w:val="ConsPlusNormal"/>
        <w:jc w:val="center"/>
        <w:rPr>
          <w:szCs w:val="24"/>
        </w:rPr>
      </w:pPr>
    </w:p>
    <w:p w:rsidR="00336669" w:rsidRPr="005D2953" w:rsidRDefault="00336669" w:rsidP="00890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903F0" w:rsidRDefault="00336669" w:rsidP="00890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53">
        <w:rPr>
          <w:rFonts w:ascii="Arial" w:hAnsi="Arial" w:cs="Arial"/>
          <w:sz w:val="24"/>
          <w:szCs w:val="24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</w:t>
      </w:r>
      <w:r w:rsidR="0005573F" w:rsidRPr="005D2953">
        <w:rPr>
          <w:rFonts w:ascii="Arial" w:hAnsi="Arial" w:cs="Arial"/>
          <w:sz w:val="24"/>
          <w:szCs w:val="24"/>
        </w:rPr>
        <w:t xml:space="preserve">жилищного </w:t>
      </w:r>
      <w:r w:rsidRPr="005D2953">
        <w:rPr>
          <w:rFonts w:ascii="Arial" w:hAnsi="Arial" w:cs="Arial"/>
          <w:sz w:val="24"/>
          <w:szCs w:val="24"/>
        </w:rPr>
        <w:t xml:space="preserve">контроля на территории </w:t>
      </w:r>
      <w:r w:rsidR="008903F0" w:rsidRPr="008903F0">
        <w:rPr>
          <w:rFonts w:ascii="Arial" w:hAnsi="Arial" w:cs="Arial"/>
          <w:sz w:val="24"/>
          <w:szCs w:val="24"/>
        </w:rPr>
        <w:t xml:space="preserve">Муниципального образования «Майск» </w:t>
      </w:r>
      <w:r w:rsidRPr="005D2953">
        <w:rPr>
          <w:rFonts w:ascii="Arial" w:hAnsi="Arial" w:cs="Arial"/>
          <w:sz w:val="24"/>
          <w:szCs w:val="24"/>
        </w:rPr>
        <w:t>(далее — Муниципальный контроль) на 2022 год</w:t>
      </w:r>
      <w:r w:rsidR="008903F0">
        <w:rPr>
          <w:rFonts w:ascii="Arial" w:hAnsi="Arial" w:cs="Arial"/>
          <w:sz w:val="24"/>
          <w:szCs w:val="24"/>
        </w:rPr>
        <w:t xml:space="preserve"> (далее - Программа) разработана</w:t>
      </w:r>
      <w:r w:rsidRPr="005D2953">
        <w:rPr>
          <w:rFonts w:ascii="Arial" w:hAnsi="Arial" w:cs="Arial"/>
          <w:sz w:val="24"/>
          <w:szCs w:val="24"/>
        </w:rPr>
        <w:t xml:space="preserve"> в соответствии с Положением о муниципальном жилищном контроле на территории </w:t>
      </w:r>
      <w:r w:rsidR="008903F0" w:rsidRPr="008903F0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5D2953">
        <w:rPr>
          <w:rFonts w:ascii="Arial" w:hAnsi="Arial" w:cs="Arial"/>
          <w:sz w:val="24"/>
          <w:szCs w:val="24"/>
        </w:rPr>
        <w:t>,</w:t>
      </w:r>
      <w:r w:rsidR="008903F0">
        <w:rPr>
          <w:rFonts w:ascii="Arial" w:hAnsi="Arial" w:cs="Arial"/>
          <w:sz w:val="24"/>
          <w:szCs w:val="24"/>
        </w:rPr>
        <w:t xml:space="preserve"> утвержденным</w:t>
      </w:r>
      <w:r w:rsidRPr="005D2953">
        <w:rPr>
          <w:rFonts w:ascii="Arial" w:hAnsi="Arial" w:cs="Arial"/>
          <w:sz w:val="24"/>
          <w:szCs w:val="24"/>
        </w:rPr>
        <w:t xml:space="preserve"> </w:t>
      </w:r>
      <w:r w:rsidR="008903F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8903F0">
        <w:rPr>
          <w:rFonts w:ascii="Arial" w:eastAsia="Times New Roman" w:hAnsi="Arial" w:cs="Arial"/>
          <w:sz w:val="24"/>
          <w:szCs w:val="24"/>
          <w:lang w:eastAsia="ru-RU"/>
        </w:rPr>
        <w:t xml:space="preserve">Думы МО «Майск» </w:t>
      </w:r>
      <w:r w:rsidR="008903F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903F0">
        <w:rPr>
          <w:rFonts w:ascii="Arial" w:eastAsia="Times New Roman" w:hAnsi="Arial" w:cs="Arial"/>
          <w:sz w:val="24"/>
          <w:szCs w:val="24"/>
          <w:lang w:eastAsia="ru-RU"/>
        </w:rPr>
        <w:t>25.11.2021</w:t>
      </w:r>
      <w:r w:rsidR="008903F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903F0">
        <w:rPr>
          <w:rFonts w:ascii="Arial" w:eastAsia="Times New Roman" w:hAnsi="Arial" w:cs="Arial"/>
          <w:sz w:val="24"/>
          <w:szCs w:val="24"/>
          <w:lang w:eastAsia="ru-RU"/>
        </w:rPr>
        <w:t>165</w:t>
      </w:r>
      <w:r w:rsidR="008903F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6669" w:rsidRPr="005D2953" w:rsidRDefault="00336669" w:rsidP="00890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5D2953">
        <w:rPr>
          <w:rFonts w:ascii="Arial" w:hAnsi="Arial" w:cs="Arial"/>
          <w:sz w:val="24"/>
          <w:szCs w:val="24"/>
        </w:rPr>
        <w:t xml:space="preserve">Муниципального контроль осуществляется в отношении </w:t>
      </w:r>
      <w:r w:rsidRPr="005D2953">
        <w:rPr>
          <w:rFonts w:ascii="Arial" w:eastAsiaTheme="minorHAnsi" w:hAnsi="Arial" w:cs="Arial"/>
          <w:sz w:val="24"/>
          <w:szCs w:val="24"/>
        </w:rPr>
        <w:t>юридических лиц, индивидуальных предпринимателей, граждан</w:t>
      </w:r>
      <w:r w:rsidRPr="005D2953">
        <w:rPr>
          <w:rFonts w:ascii="Arial" w:hAnsi="Arial" w:cs="Arial"/>
          <w:sz w:val="24"/>
          <w:szCs w:val="24"/>
        </w:rPr>
        <w:t xml:space="preserve"> (далее — контролируемые лица). </w:t>
      </w:r>
      <w:proofErr w:type="gramEnd"/>
    </w:p>
    <w:p w:rsidR="008903F0" w:rsidRDefault="00336669" w:rsidP="008903F0">
      <w:pPr>
        <w:pStyle w:val="ConsPlusNormal"/>
        <w:ind w:firstLine="567"/>
        <w:jc w:val="both"/>
        <w:rPr>
          <w:szCs w:val="24"/>
        </w:rPr>
      </w:pPr>
      <w:r w:rsidRPr="005D2953">
        <w:rPr>
          <w:szCs w:val="24"/>
        </w:rPr>
        <w:t>1.3. Предмет и объекты Муниципального контроля определены Положением о</w:t>
      </w:r>
      <w:r w:rsidR="0005573F" w:rsidRPr="005D2953">
        <w:rPr>
          <w:szCs w:val="24"/>
        </w:rPr>
        <w:t xml:space="preserve"> муниципальном жилищном контроле на территории </w:t>
      </w:r>
      <w:r w:rsidR="008903F0" w:rsidRPr="008903F0">
        <w:rPr>
          <w:szCs w:val="24"/>
        </w:rPr>
        <w:t>Муниципального образования «Майск»</w:t>
      </w:r>
      <w:r w:rsidR="008903F0" w:rsidRPr="005D2953">
        <w:rPr>
          <w:szCs w:val="24"/>
        </w:rPr>
        <w:t>,</w:t>
      </w:r>
      <w:r w:rsidRPr="005D2953">
        <w:rPr>
          <w:szCs w:val="24"/>
        </w:rPr>
        <w:t xml:space="preserve"> утвержденным </w:t>
      </w:r>
      <w:r w:rsidR="008903F0" w:rsidRPr="008903F0">
        <w:rPr>
          <w:szCs w:val="24"/>
        </w:rPr>
        <w:t>Решением Думы МО «Майск» от 25.11.2021 № 165</w:t>
      </w:r>
      <w:r w:rsidR="008903F0">
        <w:rPr>
          <w:szCs w:val="24"/>
        </w:rPr>
        <w:t>.</w:t>
      </w:r>
    </w:p>
    <w:p w:rsidR="00336669" w:rsidRPr="005D2953" w:rsidRDefault="00336669" w:rsidP="008903F0">
      <w:pPr>
        <w:pStyle w:val="ConsPlusNormal"/>
        <w:ind w:firstLine="567"/>
        <w:jc w:val="both"/>
        <w:rPr>
          <w:szCs w:val="24"/>
        </w:rPr>
      </w:pPr>
      <w:r w:rsidRPr="005D2953">
        <w:rPr>
          <w:szCs w:val="24"/>
        </w:rPr>
        <w:t xml:space="preserve">1.4. Сведения о проведенных мероприятиях по </w:t>
      </w:r>
      <w:r w:rsidR="0005573F" w:rsidRPr="005D2953">
        <w:rPr>
          <w:szCs w:val="24"/>
        </w:rPr>
        <w:t>М</w:t>
      </w:r>
      <w:r w:rsidRPr="005D2953">
        <w:rPr>
          <w:szCs w:val="24"/>
        </w:rPr>
        <w:t>униципальному контролю в 2021 году.</w:t>
      </w:r>
    </w:p>
    <w:p w:rsidR="008903F0" w:rsidRDefault="00695EF1" w:rsidP="008903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53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336669" w:rsidRPr="005D295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</w:t>
      </w:r>
      <w:r w:rsidR="008903F0">
        <w:rPr>
          <w:rFonts w:ascii="Arial" w:eastAsia="Times New Roman" w:hAnsi="Arial" w:cs="Arial"/>
          <w:sz w:val="24"/>
          <w:szCs w:val="24"/>
          <w:lang w:eastAsia="ru-RU"/>
        </w:rPr>
        <w:t>внеплановые</w:t>
      </w:r>
      <w:r w:rsidR="00336669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>провер</w:t>
      </w:r>
      <w:r w:rsidR="008903F0">
        <w:rPr>
          <w:rFonts w:ascii="Arial" w:eastAsia="Times New Roman" w:hAnsi="Arial" w:cs="Arial"/>
          <w:sz w:val="24"/>
          <w:szCs w:val="24"/>
          <w:lang w:eastAsia="ru-RU"/>
        </w:rPr>
        <w:t>ки</w:t>
      </w:r>
      <w:r w:rsidR="008903F0" w:rsidRPr="008903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03F0" w:rsidRPr="005D2953">
        <w:rPr>
          <w:rFonts w:ascii="Arial" w:eastAsia="Times New Roman" w:hAnsi="Arial" w:cs="Arial"/>
          <w:sz w:val="24"/>
          <w:szCs w:val="24"/>
          <w:lang w:eastAsia="ru-RU"/>
        </w:rPr>
        <w:t>не осуществлял</w:t>
      </w:r>
      <w:r w:rsidR="008903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03F0" w:rsidRPr="005D2953">
        <w:rPr>
          <w:rFonts w:ascii="Arial" w:eastAsia="Times New Roman" w:hAnsi="Arial" w:cs="Arial"/>
          <w:sz w:val="24"/>
          <w:szCs w:val="24"/>
          <w:lang w:eastAsia="ru-RU"/>
        </w:rPr>
        <w:t>сь</w:t>
      </w:r>
      <w:r w:rsidR="008903F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03F0"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5EF1" w:rsidRPr="005D2953" w:rsidRDefault="00695EF1" w:rsidP="008903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53">
        <w:rPr>
          <w:rFonts w:ascii="Arial" w:eastAsia="Times New Roman" w:hAnsi="Arial" w:cs="Arial"/>
          <w:sz w:val="24"/>
          <w:szCs w:val="24"/>
          <w:lang w:eastAsia="ru-RU"/>
        </w:rPr>
        <w:t>Привлечение к административной ответственности проверяемых лиц</w:t>
      </w:r>
      <w:r w:rsidR="008903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336669" w:rsidRPr="005D295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году не осуществлялось.</w:t>
      </w:r>
    </w:p>
    <w:p w:rsidR="00061438" w:rsidRPr="005D2953" w:rsidRDefault="00061438" w:rsidP="008903F0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53">
        <w:rPr>
          <w:rFonts w:ascii="Arial" w:eastAsia="Times New Roman" w:hAnsi="Arial" w:cs="Arial"/>
          <w:sz w:val="24"/>
          <w:szCs w:val="24"/>
          <w:lang w:eastAsia="ru-RU"/>
        </w:rPr>
        <w:t>Предостережения о недопустимости нарушения обязательных требований не направлялись.</w:t>
      </w:r>
    </w:p>
    <w:p w:rsidR="00336669" w:rsidRPr="005D2953" w:rsidRDefault="00336669" w:rsidP="00890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2. Цели и задачи реализации программы профилактики</w:t>
      </w:r>
    </w:p>
    <w:p w:rsidR="00336669" w:rsidRPr="005D2953" w:rsidRDefault="00336669" w:rsidP="00890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2.1. Программа профилактики направлена на достижение следующих основных целей:</w:t>
      </w:r>
    </w:p>
    <w:p w:rsidR="00336669" w:rsidRPr="005D2953" w:rsidRDefault="00336669" w:rsidP="00890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336669" w:rsidRPr="005D2953" w:rsidRDefault="00336669" w:rsidP="00890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6669" w:rsidRPr="005D2953" w:rsidRDefault="00336669" w:rsidP="00890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6669" w:rsidRPr="005D2953" w:rsidRDefault="00336669" w:rsidP="00890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2.</w:t>
      </w:r>
      <w:r w:rsidR="00045F9A" w:rsidRPr="005D2953">
        <w:rPr>
          <w:rFonts w:ascii="Arial" w:hAnsi="Arial" w:cs="Arial"/>
          <w:sz w:val="24"/>
          <w:szCs w:val="24"/>
        </w:rPr>
        <w:t>2</w:t>
      </w:r>
      <w:r w:rsidRPr="005D2953">
        <w:rPr>
          <w:rFonts w:ascii="Arial" w:hAnsi="Arial" w:cs="Arial"/>
          <w:sz w:val="24"/>
          <w:szCs w:val="24"/>
        </w:rPr>
        <w:t>. Задачами программы являются:</w:t>
      </w:r>
    </w:p>
    <w:p w:rsidR="00336669" w:rsidRPr="005D2953" w:rsidRDefault="00336669" w:rsidP="00890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1) предотвращение рисков причинения вреда охраняемым законом ценностям;</w:t>
      </w:r>
    </w:p>
    <w:p w:rsidR="00336669" w:rsidRPr="005D2953" w:rsidRDefault="00336669" w:rsidP="00890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336669" w:rsidRPr="005D2953" w:rsidRDefault="00336669" w:rsidP="00890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lastRenderedPageBreak/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336669" w:rsidRPr="005D2953" w:rsidRDefault="00336669" w:rsidP="00890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4) Обеспечение доступности информации об обязательных требованиях и необходимых мерах по их исполнению.</w:t>
      </w:r>
    </w:p>
    <w:p w:rsidR="00336669" w:rsidRPr="005D2953" w:rsidRDefault="00336669" w:rsidP="00695EF1">
      <w:pPr>
        <w:pStyle w:val="ConsPlusNormal"/>
        <w:ind w:firstLine="709"/>
        <w:jc w:val="both"/>
        <w:rPr>
          <w:szCs w:val="24"/>
        </w:rPr>
      </w:pPr>
    </w:p>
    <w:p w:rsidR="00336669" w:rsidRPr="005D2953" w:rsidRDefault="00336669" w:rsidP="00336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3. Перечень профилактических мероприятий, сроки (периодичность) их проведения.</w:t>
      </w: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2126"/>
      </w:tblGrid>
      <w:tr w:rsidR="00336669" w:rsidRPr="00822540" w:rsidTr="00045F9A">
        <w:tc>
          <w:tcPr>
            <w:tcW w:w="675" w:type="dxa"/>
            <w:vAlign w:val="center"/>
          </w:tcPr>
          <w:p w:rsidR="00336669" w:rsidRPr="00822540" w:rsidRDefault="00336669" w:rsidP="00882610">
            <w:pPr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 w:rsidRPr="00822540">
              <w:rPr>
                <w:rFonts w:ascii="Courier New" w:hAnsi="Courier New" w:cs="Courier New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336669" w:rsidRPr="00822540" w:rsidRDefault="00336669" w:rsidP="00B67BE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Наименование формы</w:t>
            </w:r>
            <w:r w:rsidRPr="00822540">
              <w:rPr>
                <w:rFonts w:ascii="Courier New" w:hAnsi="Courier New" w:cs="Courier New"/>
                <w:lang w:val="en-US"/>
              </w:rPr>
              <w:t xml:space="preserve"> </w:t>
            </w:r>
            <w:r w:rsidR="00B67BE7" w:rsidRPr="00822540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336669" w:rsidRPr="00822540" w:rsidRDefault="00336669" w:rsidP="00882610">
            <w:pPr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proofErr w:type="spellStart"/>
            <w:r w:rsidRPr="00822540">
              <w:rPr>
                <w:rFonts w:ascii="Courier New" w:hAnsi="Courier New" w:cs="Courier New"/>
                <w:lang w:val="en-US"/>
              </w:rPr>
              <w:t>Срок</w:t>
            </w:r>
            <w:proofErr w:type="spellEnd"/>
            <w:r w:rsidRPr="00822540">
              <w:rPr>
                <w:rFonts w:ascii="Courier New" w:hAnsi="Courier New" w:cs="Courier New"/>
                <w:lang w:val="en-US"/>
              </w:rPr>
              <w:t xml:space="preserve"> (</w:t>
            </w:r>
            <w:proofErr w:type="spellStart"/>
            <w:r w:rsidRPr="00822540">
              <w:rPr>
                <w:rFonts w:ascii="Courier New" w:hAnsi="Courier New" w:cs="Courier New"/>
                <w:lang w:val="en-US"/>
              </w:rPr>
              <w:t>периодичность</w:t>
            </w:r>
            <w:proofErr w:type="spellEnd"/>
            <w:r w:rsidRPr="00822540">
              <w:rPr>
                <w:rFonts w:ascii="Courier New" w:hAnsi="Courier New" w:cs="Courier New"/>
                <w:lang w:val="en-US"/>
              </w:rPr>
              <w:t xml:space="preserve">) </w:t>
            </w:r>
            <w:proofErr w:type="spellStart"/>
            <w:r w:rsidRPr="00822540">
              <w:rPr>
                <w:rFonts w:ascii="Courier New" w:hAnsi="Courier New" w:cs="Courier New"/>
                <w:lang w:val="en-US"/>
              </w:rPr>
              <w:t>проведения</w:t>
            </w:r>
            <w:proofErr w:type="spellEnd"/>
            <w:r w:rsidRPr="00822540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822540">
              <w:rPr>
                <w:rFonts w:ascii="Courier New" w:hAnsi="Courier New" w:cs="Courier New"/>
                <w:lang w:val="en-US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336669" w:rsidRPr="00822540" w:rsidRDefault="00336669" w:rsidP="00882610">
            <w:pPr>
              <w:adjustRightInd w:val="0"/>
              <w:rPr>
                <w:rFonts w:ascii="Courier New" w:hAnsi="Courier New" w:cs="Courier New"/>
                <w:lang w:val="en-US"/>
              </w:rPr>
            </w:pPr>
            <w:r w:rsidRPr="00822540">
              <w:rPr>
                <w:rFonts w:ascii="Courier New" w:hAnsi="Courier New" w:cs="Courier New"/>
              </w:rPr>
              <w:t>Ответственное должностное лицо</w:t>
            </w:r>
          </w:p>
        </w:tc>
      </w:tr>
      <w:tr w:rsidR="00336669" w:rsidRPr="00822540" w:rsidTr="00045F9A">
        <w:tc>
          <w:tcPr>
            <w:tcW w:w="675" w:type="dxa"/>
            <w:vAlign w:val="center"/>
          </w:tcPr>
          <w:p w:rsidR="00336669" w:rsidRPr="00822540" w:rsidRDefault="00336669" w:rsidP="0088261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822540" w:rsidRDefault="00336669" w:rsidP="00D85E08">
            <w:pPr>
              <w:adjustRightInd w:val="0"/>
              <w:spacing w:after="0"/>
              <w:jc w:val="center"/>
              <w:rPr>
                <w:rFonts w:ascii="Courier New" w:hAnsi="Courier New" w:cs="Courier New"/>
                <w:lang w:val="en-US"/>
              </w:rPr>
            </w:pPr>
            <w:r w:rsidRPr="00822540">
              <w:rPr>
                <w:rFonts w:ascii="Courier New" w:hAnsi="Courier New" w:cs="Courier New"/>
              </w:rPr>
              <w:t>Информирование</w:t>
            </w:r>
          </w:p>
        </w:tc>
        <w:tc>
          <w:tcPr>
            <w:tcW w:w="2126" w:type="dxa"/>
          </w:tcPr>
          <w:p w:rsidR="00336669" w:rsidRPr="00822540" w:rsidRDefault="00336669" w:rsidP="00882610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36669" w:rsidRPr="00822540" w:rsidTr="00045F9A">
        <w:tc>
          <w:tcPr>
            <w:tcW w:w="675" w:type="dxa"/>
            <w:vAlign w:val="center"/>
          </w:tcPr>
          <w:p w:rsidR="00336669" w:rsidRPr="00822540" w:rsidRDefault="00336669" w:rsidP="0088261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1.1</w:t>
            </w:r>
          </w:p>
        </w:tc>
        <w:tc>
          <w:tcPr>
            <w:tcW w:w="4536" w:type="dxa"/>
            <w:vAlign w:val="center"/>
          </w:tcPr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 xml:space="preserve">Размещения  на официальном сайте </w:t>
            </w:r>
            <w:r w:rsidR="007A3B2B" w:rsidRPr="00822540">
              <w:rPr>
                <w:rFonts w:ascii="Courier New" w:hAnsi="Courier New" w:cs="Courier New"/>
              </w:rPr>
              <w:t xml:space="preserve"> администрации муниципального образования «Майск» </w:t>
            </w:r>
            <w:hyperlink r:id="rId12" w:history="1">
              <w:r w:rsidR="007A3B2B" w:rsidRPr="00822540">
                <w:rPr>
                  <w:rStyle w:val="a8"/>
                  <w:rFonts w:ascii="Courier New" w:hAnsi="Courier New" w:cs="Courier New"/>
                </w:rPr>
                <w:t>www.maisk-adm.ru</w:t>
              </w:r>
            </w:hyperlink>
            <w:r w:rsidR="007A3B2B" w:rsidRPr="00822540">
              <w:rPr>
                <w:rFonts w:ascii="Courier New" w:hAnsi="Courier New" w:cs="Courier New"/>
              </w:rPr>
              <w:t xml:space="preserve">. </w:t>
            </w:r>
            <w:r w:rsidRPr="00822540">
              <w:rPr>
                <w:rFonts w:ascii="Courier New" w:hAnsi="Courier New" w:cs="Courier New"/>
              </w:rPr>
              <w:t xml:space="preserve">сведений: </w:t>
            </w:r>
          </w:p>
          <w:p w:rsidR="00336669" w:rsidRPr="00822540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-  текстов нормативных правовых актов, регулирующих осуществление Муниципального контроля;</w:t>
            </w:r>
          </w:p>
          <w:p w:rsidR="00336669" w:rsidRPr="00822540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336669" w:rsidRPr="00822540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336669" w:rsidRPr="00822540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- настоящей Программы;</w:t>
            </w:r>
          </w:p>
          <w:p w:rsidR="00336669" w:rsidRPr="00822540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336669" w:rsidRPr="00822540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336669" w:rsidRPr="00822540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336669" w:rsidRPr="00822540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 xml:space="preserve">- сведений о порядке досудебного обжалования решений контрольного </w:t>
            </w:r>
            <w:r w:rsidRPr="00822540">
              <w:rPr>
                <w:rFonts w:ascii="Courier New" w:hAnsi="Courier New" w:cs="Courier New"/>
              </w:rPr>
              <w:lastRenderedPageBreak/>
              <w:t>(надзорного) органа, действий (бездействия) его должностных лиц;</w:t>
            </w:r>
          </w:p>
          <w:p w:rsidR="00336669" w:rsidRPr="00822540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- докладов о Муниципальном контроле;</w:t>
            </w:r>
          </w:p>
          <w:p w:rsidR="00336669" w:rsidRPr="00822540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410" w:type="dxa"/>
            <w:vAlign w:val="center"/>
          </w:tcPr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126" w:type="dxa"/>
          </w:tcPr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822540" w:rsidTr="00045F9A">
        <w:tc>
          <w:tcPr>
            <w:tcW w:w="675" w:type="dxa"/>
            <w:vAlign w:val="center"/>
          </w:tcPr>
          <w:p w:rsidR="00336669" w:rsidRPr="00822540" w:rsidRDefault="00336669" w:rsidP="0088261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Объявление предостережения</w:t>
            </w:r>
          </w:p>
        </w:tc>
        <w:tc>
          <w:tcPr>
            <w:tcW w:w="2126" w:type="dxa"/>
          </w:tcPr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36669" w:rsidRPr="00822540" w:rsidTr="00045F9A">
        <w:tc>
          <w:tcPr>
            <w:tcW w:w="675" w:type="dxa"/>
            <w:vAlign w:val="center"/>
          </w:tcPr>
          <w:p w:rsidR="00336669" w:rsidRPr="00822540" w:rsidRDefault="00336669" w:rsidP="0088261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2.1</w:t>
            </w:r>
          </w:p>
        </w:tc>
        <w:tc>
          <w:tcPr>
            <w:tcW w:w="4536" w:type="dxa"/>
            <w:vAlign w:val="center"/>
          </w:tcPr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  <w:iCs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vAlign w:val="center"/>
          </w:tcPr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  <w:iCs/>
              </w:rPr>
              <w:t>Не позднее 30 дней со дня получения указанных сведений</w:t>
            </w:r>
          </w:p>
        </w:tc>
        <w:tc>
          <w:tcPr>
            <w:tcW w:w="2126" w:type="dxa"/>
          </w:tcPr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  <w:r w:rsidRPr="00822540">
              <w:rPr>
                <w:rFonts w:ascii="Courier New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822540" w:rsidTr="00045F9A">
        <w:tc>
          <w:tcPr>
            <w:tcW w:w="675" w:type="dxa"/>
            <w:vAlign w:val="center"/>
          </w:tcPr>
          <w:p w:rsidR="00336669" w:rsidRPr="00822540" w:rsidRDefault="00336669" w:rsidP="0088261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3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Консультирование</w:t>
            </w:r>
          </w:p>
        </w:tc>
        <w:tc>
          <w:tcPr>
            <w:tcW w:w="2126" w:type="dxa"/>
          </w:tcPr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36669" w:rsidRPr="00822540" w:rsidTr="00045F9A">
        <w:tc>
          <w:tcPr>
            <w:tcW w:w="675" w:type="dxa"/>
            <w:vAlign w:val="center"/>
          </w:tcPr>
          <w:p w:rsidR="00336669" w:rsidRPr="00822540" w:rsidRDefault="00336669" w:rsidP="0088261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3.1</w:t>
            </w:r>
          </w:p>
        </w:tc>
        <w:tc>
          <w:tcPr>
            <w:tcW w:w="4536" w:type="dxa"/>
            <w:vAlign w:val="center"/>
          </w:tcPr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о:</w:t>
            </w:r>
          </w:p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- организации и осуществлении Муниципального контроля;</w:t>
            </w:r>
          </w:p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 xml:space="preserve">- </w:t>
            </w:r>
            <w:proofErr w:type="gramStart"/>
            <w:r w:rsidRPr="00822540">
              <w:rPr>
                <w:rFonts w:ascii="Courier New" w:hAnsi="Courier New" w:cs="Courier New"/>
              </w:rPr>
              <w:t>порядке</w:t>
            </w:r>
            <w:proofErr w:type="gramEnd"/>
            <w:r w:rsidRPr="00822540">
              <w:rPr>
                <w:rFonts w:ascii="Courier New" w:hAnsi="Courier New" w:cs="Courier New"/>
              </w:rPr>
              <w:t xml:space="preserve">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410" w:type="dxa"/>
            <w:vAlign w:val="center"/>
          </w:tcPr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По поступлению обращения.</w:t>
            </w:r>
          </w:p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</w:tcPr>
          <w:p w:rsidR="00336669" w:rsidRPr="00822540" w:rsidRDefault="00336669" w:rsidP="00B67BE7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2540">
              <w:rPr>
                <w:rFonts w:ascii="Courier New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36669" w:rsidRPr="005D2953" w:rsidRDefault="00336669" w:rsidP="00336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6669" w:rsidRPr="005D2953" w:rsidRDefault="00336669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 xml:space="preserve">4. Показатели результативности и эффективности </w:t>
      </w:r>
      <w:proofErr w:type="gramStart"/>
      <w:r w:rsidRPr="005D2953">
        <w:rPr>
          <w:rFonts w:ascii="Arial" w:hAnsi="Arial" w:cs="Arial"/>
          <w:sz w:val="24"/>
          <w:szCs w:val="24"/>
        </w:rPr>
        <w:t>программы профилактики рисков причинения вреда</w:t>
      </w:r>
      <w:proofErr w:type="gramEnd"/>
    </w:p>
    <w:p w:rsidR="00B67BE7" w:rsidRPr="005D2953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Реализация программы профилактики способствует:</w:t>
      </w:r>
    </w:p>
    <w:p w:rsidR="00B67BE7" w:rsidRPr="005D2953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- увеличению доли контролируемых лиц, соблюдающих обязательные требования Законодательства Российской Федерации в отношении муниципального жилищного фонда;</w:t>
      </w:r>
    </w:p>
    <w:p w:rsidR="00B67BE7" w:rsidRPr="005D2953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- повышению качества предоставляемых жилищно-коммунальных услуг;</w:t>
      </w:r>
    </w:p>
    <w:p w:rsidR="00B67BE7" w:rsidRPr="005D2953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- развитию системы профилактических мероприятий, проводимых Контрольным органом.</w:t>
      </w:r>
    </w:p>
    <w:p w:rsidR="00B67BE7" w:rsidRPr="005D2953" w:rsidRDefault="00B67BE7" w:rsidP="00D85E08">
      <w:pPr>
        <w:pStyle w:val="ConsPlusNormal"/>
        <w:suppressAutoHyphens/>
        <w:ind w:firstLine="709"/>
        <w:jc w:val="both"/>
        <w:rPr>
          <w:szCs w:val="24"/>
        </w:rPr>
      </w:pPr>
      <w:r w:rsidRPr="005D2953">
        <w:rPr>
          <w:szCs w:val="24"/>
        </w:rPr>
        <w:t xml:space="preserve">Для оценки мероприятий по профилактике нарушений и в целом настоящей </w:t>
      </w:r>
      <w:r w:rsidRPr="005D2953">
        <w:rPr>
          <w:szCs w:val="24"/>
        </w:rPr>
        <w:lastRenderedPageBreak/>
        <w:t>Программы устанавливаются следующие отчетные показатели:</w:t>
      </w:r>
    </w:p>
    <w:p w:rsidR="00B67BE7" w:rsidRPr="005D2953" w:rsidRDefault="00B67BE7" w:rsidP="00D85E08">
      <w:pPr>
        <w:pStyle w:val="ConsPlusNormal"/>
        <w:suppressAutoHyphens/>
        <w:ind w:firstLine="709"/>
        <w:jc w:val="both"/>
        <w:rPr>
          <w:szCs w:val="24"/>
        </w:rPr>
      </w:pPr>
      <w:r w:rsidRPr="005D2953">
        <w:rPr>
          <w:szCs w:val="24"/>
        </w:rPr>
        <w:t>- количество проведенных документарных проверок;</w:t>
      </w:r>
    </w:p>
    <w:p w:rsidR="00B67BE7" w:rsidRPr="005D2953" w:rsidRDefault="00B67BE7" w:rsidP="00D85E08">
      <w:pPr>
        <w:pStyle w:val="ConsPlusNormal"/>
        <w:suppressAutoHyphens/>
        <w:ind w:firstLine="709"/>
        <w:jc w:val="both"/>
        <w:rPr>
          <w:szCs w:val="24"/>
        </w:rPr>
      </w:pPr>
      <w:r w:rsidRPr="005D2953">
        <w:rPr>
          <w:szCs w:val="24"/>
        </w:rPr>
        <w:t>- количество выездных проверок;</w:t>
      </w:r>
    </w:p>
    <w:p w:rsidR="00B67BE7" w:rsidRPr="005D2953" w:rsidRDefault="00B67BE7" w:rsidP="00D85E08">
      <w:pPr>
        <w:pStyle w:val="ConsPlusNormal"/>
        <w:suppressAutoHyphens/>
        <w:ind w:firstLine="709"/>
        <w:jc w:val="both"/>
        <w:rPr>
          <w:szCs w:val="24"/>
        </w:rPr>
      </w:pPr>
      <w:r w:rsidRPr="005D2953">
        <w:rPr>
          <w:szCs w:val="24"/>
        </w:rPr>
        <w:t>- количество выданных предписаний об устранении выявленных нарушений.</w:t>
      </w:r>
    </w:p>
    <w:sectPr w:rsidR="00B67BE7" w:rsidRPr="005D2953" w:rsidSect="00EE56A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44" w:rsidRDefault="00552E44" w:rsidP="00D53F46">
      <w:pPr>
        <w:spacing w:after="0" w:line="240" w:lineRule="auto"/>
      </w:pPr>
      <w:r>
        <w:separator/>
      </w:r>
    </w:p>
  </w:endnote>
  <w:endnote w:type="continuationSeparator" w:id="0">
    <w:p w:rsidR="00552E44" w:rsidRDefault="00552E4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44" w:rsidRDefault="00552E44" w:rsidP="00D53F46">
      <w:pPr>
        <w:spacing w:after="0" w:line="240" w:lineRule="auto"/>
      </w:pPr>
      <w:r>
        <w:separator/>
      </w:r>
    </w:p>
  </w:footnote>
  <w:footnote w:type="continuationSeparator" w:id="0">
    <w:p w:rsidR="00552E44" w:rsidRDefault="00552E4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43"/>
    <w:multiLevelType w:val="multilevel"/>
    <w:tmpl w:val="3DCE73D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eastAsia="Calibri" w:hint="default"/>
        <w:sz w:val="26"/>
      </w:rPr>
    </w:lvl>
  </w:abstractNum>
  <w:abstractNum w:abstractNumId="1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3199C"/>
    <w:multiLevelType w:val="multilevel"/>
    <w:tmpl w:val="51F80F0E"/>
    <w:lvl w:ilvl="0">
      <w:start w:val="1"/>
      <w:numFmt w:val="decimal"/>
      <w:lvlText w:val="%1."/>
      <w:lvlJc w:val="left"/>
      <w:pPr>
        <w:ind w:left="510" w:hanging="5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5F9A"/>
    <w:rsid w:val="00047D44"/>
    <w:rsid w:val="00047E60"/>
    <w:rsid w:val="00050025"/>
    <w:rsid w:val="00051D16"/>
    <w:rsid w:val="00052B79"/>
    <w:rsid w:val="00053D9B"/>
    <w:rsid w:val="000540D1"/>
    <w:rsid w:val="00054592"/>
    <w:rsid w:val="0005573F"/>
    <w:rsid w:val="00057102"/>
    <w:rsid w:val="000579B9"/>
    <w:rsid w:val="00061438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543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1B9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622D"/>
    <w:rsid w:val="001375BC"/>
    <w:rsid w:val="00137F02"/>
    <w:rsid w:val="0014049F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5D"/>
    <w:rsid w:val="001579F6"/>
    <w:rsid w:val="001610E5"/>
    <w:rsid w:val="00161CA3"/>
    <w:rsid w:val="001640A1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6B1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6B01"/>
    <w:rsid w:val="002274E3"/>
    <w:rsid w:val="00230F8F"/>
    <w:rsid w:val="0023331C"/>
    <w:rsid w:val="002373FB"/>
    <w:rsid w:val="00240965"/>
    <w:rsid w:val="002427DD"/>
    <w:rsid w:val="00242ECE"/>
    <w:rsid w:val="002431E1"/>
    <w:rsid w:val="00243A43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B8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330"/>
    <w:rsid w:val="0031182C"/>
    <w:rsid w:val="0031241E"/>
    <w:rsid w:val="00313976"/>
    <w:rsid w:val="003162FB"/>
    <w:rsid w:val="003165F7"/>
    <w:rsid w:val="003175CC"/>
    <w:rsid w:val="00320D4A"/>
    <w:rsid w:val="00321F61"/>
    <w:rsid w:val="003223F7"/>
    <w:rsid w:val="00324389"/>
    <w:rsid w:val="00324696"/>
    <w:rsid w:val="003279CA"/>
    <w:rsid w:val="0033066B"/>
    <w:rsid w:val="0033067D"/>
    <w:rsid w:val="00331F5F"/>
    <w:rsid w:val="00334490"/>
    <w:rsid w:val="00335818"/>
    <w:rsid w:val="00336669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B6C"/>
    <w:rsid w:val="00430182"/>
    <w:rsid w:val="00430332"/>
    <w:rsid w:val="004308C4"/>
    <w:rsid w:val="00430B5F"/>
    <w:rsid w:val="0043178A"/>
    <w:rsid w:val="004349E2"/>
    <w:rsid w:val="00434AFF"/>
    <w:rsid w:val="00435862"/>
    <w:rsid w:val="00436ADF"/>
    <w:rsid w:val="00442035"/>
    <w:rsid w:val="004422B5"/>
    <w:rsid w:val="00444A58"/>
    <w:rsid w:val="004450B7"/>
    <w:rsid w:val="0044645C"/>
    <w:rsid w:val="00446BBA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384E"/>
    <w:rsid w:val="0047691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479"/>
    <w:rsid w:val="00496AFA"/>
    <w:rsid w:val="004A0560"/>
    <w:rsid w:val="004A086F"/>
    <w:rsid w:val="004A1695"/>
    <w:rsid w:val="004A3418"/>
    <w:rsid w:val="004A3B83"/>
    <w:rsid w:val="004A3EC2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26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7170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1FE5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5BC"/>
    <w:rsid w:val="005457D2"/>
    <w:rsid w:val="00547D29"/>
    <w:rsid w:val="0055192D"/>
    <w:rsid w:val="00552218"/>
    <w:rsid w:val="00552471"/>
    <w:rsid w:val="005527A4"/>
    <w:rsid w:val="00552E4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953"/>
    <w:rsid w:val="005D34DA"/>
    <w:rsid w:val="005D3D40"/>
    <w:rsid w:val="005D44E0"/>
    <w:rsid w:val="005D6377"/>
    <w:rsid w:val="005D67CD"/>
    <w:rsid w:val="005D6967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3B3E"/>
    <w:rsid w:val="00604F66"/>
    <w:rsid w:val="00605527"/>
    <w:rsid w:val="00606645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4FEF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5EF1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B01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4416"/>
    <w:rsid w:val="007100F3"/>
    <w:rsid w:val="0071290B"/>
    <w:rsid w:val="00712D78"/>
    <w:rsid w:val="00713367"/>
    <w:rsid w:val="00713847"/>
    <w:rsid w:val="00714619"/>
    <w:rsid w:val="00714E4F"/>
    <w:rsid w:val="00716B3C"/>
    <w:rsid w:val="00717B48"/>
    <w:rsid w:val="00720A6D"/>
    <w:rsid w:val="00721E88"/>
    <w:rsid w:val="007220DE"/>
    <w:rsid w:val="00723A62"/>
    <w:rsid w:val="00724EB7"/>
    <w:rsid w:val="007274AF"/>
    <w:rsid w:val="0072795D"/>
    <w:rsid w:val="00730BCB"/>
    <w:rsid w:val="007328A6"/>
    <w:rsid w:val="00732DF9"/>
    <w:rsid w:val="007337F8"/>
    <w:rsid w:val="0073382B"/>
    <w:rsid w:val="007358B9"/>
    <w:rsid w:val="00736488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0FDD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3B2B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F73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A80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0416"/>
    <w:rsid w:val="0082153C"/>
    <w:rsid w:val="00821C34"/>
    <w:rsid w:val="00822540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46BC8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03F0"/>
    <w:rsid w:val="00892D5D"/>
    <w:rsid w:val="008949A5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D03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1EEA"/>
    <w:rsid w:val="008C2046"/>
    <w:rsid w:val="008C2DBF"/>
    <w:rsid w:val="008D1C8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D59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1BE3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F1E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0D5A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2167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41CC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2219"/>
    <w:rsid w:val="00A529BF"/>
    <w:rsid w:val="00A5452F"/>
    <w:rsid w:val="00A54C6F"/>
    <w:rsid w:val="00A6041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3F4E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BEC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1A3B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CA2"/>
    <w:rsid w:val="00B271DC"/>
    <w:rsid w:val="00B30751"/>
    <w:rsid w:val="00B307B3"/>
    <w:rsid w:val="00B3130E"/>
    <w:rsid w:val="00B315D9"/>
    <w:rsid w:val="00B355FA"/>
    <w:rsid w:val="00B35B3E"/>
    <w:rsid w:val="00B36667"/>
    <w:rsid w:val="00B36FF3"/>
    <w:rsid w:val="00B40E6C"/>
    <w:rsid w:val="00B42988"/>
    <w:rsid w:val="00B43E61"/>
    <w:rsid w:val="00B43F88"/>
    <w:rsid w:val="00B44EAF"/>
    <w:rsid w:val="00B464BC"/>
    <w:rsid w:val="00B46F02"/>
    <w:rsid w:val="00B4727C"/>
    <w:rsid w:val="00B47A14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80D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BE7"/>
    <w:rsid w:val="00B7142C"/>
    <w:rsid w:val="00B72526"/>
    <w:rsid w:val="00B72EBB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3B2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16D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817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329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437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B4D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A69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5E08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4EB2"/>
    <w:rsid w:val="00DB5320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3A0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E6E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991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6E7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56A9"/>
    <w:rsid w:val="00EE62B0"/>
    <w:rsid w:val="00EF0B19"/>
    <w:rsid w:val="00EF0C75"/>
    <w:rsid w:val="00EF1378"/>
    <w:rsid w:val="00EF2BDE"/>
    <w:rsid w:val="00EF3CAC"/>
    <w:rsid w:val="00EF41D7"/>
    <w:rsid w:val="00EF5E0A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06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17F2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C0B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B01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679"/>
    <w:rsid w:val="00FA73CC"/>
    <w:rsid w:val="00FB2E7A"/>
    <w:rsid w:val="00FB3C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3"/>
    <w:uiPriority w:val="59"/>
    <w:rsid w:val="009E2167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61BE3"/>
    <w:pPr>
      <w:ind w:left="720"/>
      <w:contextualSpacing/>
    </w:pPr>
  </w:style>
  <w:style w:type="character" w:styleId="af3">
    <w:name w:val="Emphasis"/>
    <w:uiPriority w:val="20"/>
    <w:qFormat/>
    <w:rsid w:val="00DB4EB2"/>
    <w:rPr>
      <w:i/>
      <w:iCs/>
    </w:rPr>
  </w:style>
  <w:style w:type="paragraph" w:customStyle="1" w:styleId="ConsNormal">
    <w:name w:val="ConsNormal"/>
    <w:rsid w:val="0005573F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i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B730AFA88D8401EEC94BE2F6AC9F06D57AF4FE55FBE3BC4F5392D5EDDD8921E6725A71A0557CC8VDe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04236-9C3D-4C5E-90E2-B6064A1D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105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8354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User</cp:lastModifiedBy>
  <cp:revision>15</cp:revision>
  <cp:lastPrinted>2021-09-29T01:39:00Z</cp:lastPrinted>
  <dcterms:created xsi:type="dcterms:W3CDTF">2021-09-29T02:19:00Z</dcterms:created>
  <dcterms:modified xsi:type="dcterms:W3CDTF">2022-02-28T02:30:00Z</dcterms:modified>
</cp:coreProperties>
</file>